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F003" w14:textId="77777777" w:rsidR="00B76489" w:rsidRDefault="00886C37">
      <w:pPr>
        <w:pStyle w:val="Standard"/>
        <w:jc w:val="center"/>
      </w:pPr>
      <w:r>
        <w:rPr>
          <w:noProof/>
          <w:sz w:val="22"/>
          <w:szCs w:val="22"/>
          <w:lang w:val="en-US"/>
        </w:rPr>
        <w:drawing>
          <wp:inline distT="0" distB="0" distL="0" distR="0" wp14:anchorId="5E24614A" wp14:editId="34B53CA2">
            <wp:extent cx="5731514" cy="1301748"/>
            <wp:effectExtent l="0" t="0" r="2536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301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F59E20" w14:textId="77777777" w:rsidR="00B76489" w:rsidRDefault="00B76489">
      <w:pPr>
        <w:pStyle w:val="Standard"/>
        <w:jc w:val="center"/>
        <w:rPr>
          <w:rFonts w:ascii="Univers" w:hAnsi="Univers"/>
          <w:b/>
          <w:bCs/>
          <w:sz w:val="28"/>
          <w:szCs w:val="28"/>
        </w:rPr>
      </w:pPr>
    </w:p>
    <w:p w14:paraId="39BFEEFE" w14:textId="77777777" w:rsidR="00B76489" w:rsidRDefault="00886C37">
      <w:pPr>
        <w:pStyle w:val="Standard"/>
        <w:jc w:val="center"/>
        <w:rPr>
          <w:rFonts w:ascii="Univers" w:hAnsi="Univers"/>
          <w:b/>
          <w:bCs/>
          <w:sz w:val="28"/>
          <w:szCs w:val="28"/>
        </w:rPr>
      </w:pPr>
      <w:r>
        <w:rPr>
          <w:rFonts w:ascii="Univers" w:hAnsi="Univers"/>
          <w:b/>
          <w:bCs/>
          <w:sz w:val="28"/>
          <w:szCs w:val="28"/>
        </w:rPr>
        <w:t>HSWL Emergency Fund Grant Application Form</w:t>
      </w:r>
    </w:p>
    <w:p w14:paraId="1340570D" w14:textId="77777777" w:rsidR="00B76489" w:rsidRDefault="00B76489">
      <w:pPr>
        <w:pStyle w:val="Standard"/>
        <w:jc w:val="center"/>
        <w:rPr>
          <w:rFonts w:ascii="Univers" w:hAnsi="Univers"/>
          <w:b/>
          <w:bCs/>
          <w:sz w:val="28"/>
          <w:szCs w:val="28"/>
        </w:rPr>
      </w:pPr>
    </w:p>
    <w:p w14:paraId="265839DB" w14:textId="77777777" w:rsidR="00B76489" w:rsidRDefault="00B76489">
      <w:pPr>
        <w:pStyle w:val="Standard"/>
        <w:jc w:val="center"/>
        <w:rPr>
          <w:rFonts w:ascii="Univers" w:hAnsi="Univers"/>
          <w:b/>
          <w:bCs/>
        </w:rPr>
      </w:pPr>
    </w:p>
    <w:p w14:paraId="21B05FE0" w14:textId="77777777" w:rsidR="00B76489" w:rsidRDefault="00886C3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About the person applying for the emergency fund grant</w:t>
      </w:r>
      <w:r>
        <w:rPr>
          <w:rFonts w:ascii="Univers" w:hAnsi="Univers"/>
          <w:b/>
          <w:bCs/>
        </w:rPr>
        <w:br/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1843"/>
        <w:gridCol w:w="2835"/>
      </w:tblGrid>
      <w:tr w:rsidR="00B76489" w14:paraId="04F84718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DBA3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First 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A5B9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9C2C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Last name: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2864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  <w:tr w:rsidR="00B76489" w14:paraId="2DA437A2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1120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Email address: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D551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2BFD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Phone number: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5F28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  <w:tr w:rsidR="00B76489" w14:paraId="2DF4D53F" w14:textId="77777777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FAE0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Address: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31F9F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3FE0CBBD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</w:tbl>
    <w:p w14:paraId="24A5A595" w14:textId="77777777" w:rsidR="00B76489" w:rsidRDefault="00B76489">
      <w:pPr>
        <w:rPr>
          <w:rFonts w:ascii="Univers" w:hAnsi="Univers"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230"/>
      </w:tblGrid>
      <w:tr w:rsidR="00B76489" w14:paraId="74A86442" w14:textId="77777777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E1ADA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Reason for applying for the emergency funding:</w:t>
            </w:r>
          </w:p>
          <w:p w14:paraId="5AE8C8E1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2F6F359C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5868724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39F5922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1CF55D2E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0C047439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21EB5F43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5DB25BCA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1E78350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0497A69D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48DF90AE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43BE2D2A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71D788CF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  <w:tr w:rsidR="00B76489" w14:paraId="732907BB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29F0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Amount required:</w:t>
            </w:r>
          </w:p>
          <w:p w14:paraId="5C24E707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kern w:val="0"/>
                <w:lang w:eastAsia="en-US" w:bidi="ar-SA"/>
              </w:rPr>
              <w:t>(Maximum £500)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FE7B7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kern w:val="0"/>
                <w:lang w:eastAsia="en-US" w:bidi="ar-SA"/>
              </w:rPr>
              <w:t>£</w:t>
            </w:r>
          </w:p>
        </w:tc>
      </w:tr>
      <w:tr w:rsidR="00B76489" w14:paraId="57ED8230" w14:textId="77777777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903E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Please provide a breakdown of how the grant will be spent:</w:t>
            </w:r>
          </w:p>
          <w:p w14:paraId="7E1C3F03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1CAA418A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4AA110E4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2011D8CA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67B68EAE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618C861F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67023617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5AE20099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2B3DCB2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7CA80570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54E58B34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051A2AED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</w:tbl>
    <w:p w14:paraId="4DA85F34" w14:textId="77777777" w:rsidR="00B76489" w:rsidRDefault="00B76489">
      <w:pPr>
        <w:rPr>
          <w:rFonts w:ascii="Univers" w:hAnsi="Univers"/>
        </w:rPr>
      </w:pPr>
    </w:p>
    <w:p w14:paraId="4F5919B8" w14:textId="77777777" w:rsidR="00B76489" w:rsidRDefault="00886C37">
      <w:pPr>
        <w:rPr>
          <w:rFonts w:ascii="Univers" w:hAnsi="Univers"/>
        </w:rPr>
      </w:pPr>
      <w:r>
        <w:rPr>
          <w:rFonts w:ascii="Univers" w:hAnsi="Univers"/>
        </w:rPr>
        <w:t>Does the person requiring help have savings of more than £1000?</w:t>
      </w:r>
      <w:r>
        <w:rPr>
          <w:rFonts w:ascii="Univers" w:hAnsi="Univers"/>
        </w:rPr>
        <w:tab/>
        <w:t>Yes / No</w:t>
      </w:r>
    </w:p>
    <w:p w14:paraId="283C7ACB" w14:textId="77777777" w:rsidR="00B76489" w:rsidRDefault="00B76489">
      <w:pPr>
        <w:rPr>
          <w:rFonts w:ascii="Univers" w:hAnsi="Univers"/>
          <w:b/>
          <w:bCs/>
        </w:rPr>
      </w:pPr>
    </w:p>
    <w:p w14:paraId="333F7425" w14:textId="77777777" w:rsidR="00B76489" w:rsidRDefault="00B76489">
      <w:pPr>
        <w:rPr>
          <w:rFonts w:ascii="Univers" w:hAnsi="Univers"/>
          <w:b/>
          <w:bCs/>
        </w:rPr>
      </w:pPr>
    </w:p>
    <w:p w14:paraId="24578456" w14:textId="77777777" w:rsidR="00B76489" w:rsidRDefault="00886C37">
      <w:pPr>
        <w:rPr>
          <w:rFonts w:ascii="Univers" w:hAnsi="Univers"/>
          <w:b/>
          <w:bCs/>
        </w:rPr>
      </w:pPr>
      <w:r>
        <w:rPr>
          <w:rFonts w:ascii="Univers" w:hAnsi="Univers"/>
          <w:b/>
          <w:bCs/>
        </w:rPr>
        <w:t>Declaration</w:t>
      </w:r>
    </w:p>
    <w:p w14:paraId="4C7CA95D" w14:textId="77777777" w:rsidR="00B76489" w:rsidRDefault="00B76489">
      <w:pPr>
        <w:rPr>
          <w:rFonts w:ascii="Univers" w:hAnsi="Univers"/>
        </w:rPr>
      </w:pPr>
    </w:p>
    <w:p w14:paraId="657A319F" w14:textId="77777777" w:rsidR="00B76489" w:rsidRDefault="00886C37">
      <w:pPr>
        <w:jc w:val="both"/>
        <w:rPr>
          <w:rFonts w:ascii="Univers" w:hAnsi="Univers"/>
        </w:rPr>
      </w:pPr>
      <w:r>
        <w:rPr>
          <w:rFonts w:ascii="Univers" w:hAnsi="Univers"/>
        </w:rPr>
        <w:t xml:space="preserve">I declare that the information provided above is true and </w:t>
      </w:r>
      <w:r>
        <w:rPr>
          <w:rFonts w:ascii="Univers" w:hAnsi="Univers"/>
        </w:rPr>
        <w:t xml:space="preserve">accurate and that the person requiring help is in genuine need of emergency funds.  </w:t>
      </w:r>
    </w:p>
    <w:p w14:paraId="1BCE7CA0" w14:textId="77777777" w:rsidR="00B76489" w:rsidRDefault="00B76489">
      <w:pPr>
        <w:jc w:val="both"/>
        <w:rPr>
          <w:rFonts w:ascii="Univers" w:hAnsi="Univers"/>
        </w:rPr>
      </w:pPr>
    </w:p>
    <w:p w14:paraId="5B8FD420" w14:textId="77777777" w:rsidR="00B76489" w:rsidRDefault="00886C37">
      <w:pPr>
        <w:jc w:val="both"/>
        <w:rPr>
          <w:rFonts w:ascii="Univers" w:hAnsi="Univers"/>
        </w:rPr>
      </w:pPr>
      <w:r>
        <w:rPr>
          <w:rFonts w:ascii="Univers" w:hAnsi="Univers"/>
        </w:rPr>
        <w:t>I agree that HSWL may contact me by telephone or email for any additional information and may request to see documentation to prove my identity and/or confirm a history o</w:t>
      </w:r>
      <w:r>
        <w:rPr>
          <w:rFonts w:ascii="Univers" w:hAnsi="Univers"/>
        </w:rPr>
        <w:t>f brain injury.</w:t>
      </w:r>
    </w:p>
    <w:p w14:paraId="37C9ACD6" w14:textId="77777777" w:rsidR="00B76489" w:rsidRDefault="00B76489">
      <w:pPr>
        <w:jc w:val="both"/>
        <w:rPr>
          <w:rFonts w:ascii="Univers" w:hAnsi="Univers"/>
        </w:rPr>
      </w:pPr>
    </w:p>
    <w:p w14:paraId="4EF86615" w14:textId="77777777" w:rsidR="00B76489" w:rsidRDefault="00886C37">
      <w:pPr>
        <w:jc w:val="both"/>
        <w:rPr>
          <w:rFonts w:ascii="Univers" w:hAnsi="Univers"/>
        </w:rPr>
      </w:pPr>
      <w:r>
        <w:rPr>
          <w:rFonts w:ascii="Univers" w:hAnsi="Univers"/>
        </w:rPr>
        <w:t>I understand the information I have provided here will be stored securely in an electronic format for a maximum of 18 months, shall only be used for HSWL emergency fund grant applications and audit purposes, and will not be shared with any</w:t>
      </w:r>
      <w:r>
        <w:rPr>
          <w:rFonts w:ascii="Univers" w:hAnsi="Univers"/>
        </w:rPr>
        <w:t xml:space="preserve"> other third party.</w:t>
      </w:r>
    </w:p>
    <w:p w14:paraId="2A711364" w14:textId="77777777" w:rsidR="00B76489" w:rsidRDefault="00B76489">
      <w:pPr>
        <w:jc w:val="both"/>
        <w:rPr>
          <w:rFonts w:ascii="Univers" w:hAnsi="Univers"/>
        </w:rPr>
      </w:pPr>
    </w:p>
    <w:p w14:paraId="4F019C0C" w14:textId="77777777" w:rsidR="00B76489" w:rsidRDefault="00B76489">
      <w:pPr>
        <w:rPr>
          <w:rFonts w:ascii="Univers" w:hAnsi="Univers"/>
        </w:rPr>
      </w:pPr>
    </w:p>
    <w:tbl>
      <w:tblPr>
        <w:tblW w:w="56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969"/>
      </w:tblGrid>
      <w:tr w:rsidR="00B76489" w14:paraId="250832B6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6575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Print name: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FEF7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79AE0BD0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  <w:tr w:rsidR="00B76489" w14:paraId="01999209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253E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Signature: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78D0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2C2AD0D0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  <w:tr w:rsidR="00B76489" w14:paraId="19A88945" w14:textId="77777777">
        <w:tblPrEx>
          <w:tblCellMar>
            <w:top w:w="0" w:type="dxa"/>
            <w:bottom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07E8" w14:textId="77777777" w:rsidR="00B76489" w:rsidRDefault="00886C37">
            <w:pPr>
              <w:widowControl/>
              <w:textAlignment w:val="auto"/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</w:pPr>
            <w:r>
              <w:rPr>
                <w:rFonts w:ascii="Univers" w:eastAsia="Calibri" w:hAnsi="Univers" w:cs="Times New Roman"/>
                <w:b/>
                <w:bCs/>
                <w:kern w:val="0"/>
                <w:lang w:eastAsia="en-US" w:bidi="ar-SA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8AB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  <w:p w14:paraId="3E609107" w14:textId="77777777" w:rsidR="00B76489" w:rsidRDefault="00B76489">
            <w:pPr>
              <w:widowControl/>
              <w:textAlignment w:val="auto"/>
              <w:rPr>
                <w:rFonts w:ascii="Univers" w:eastAsia="Calibri" w:hAnsi="Univers" w:cs="Times New Roman"/>
                <w:kern w:val="0"/>
                <w:lang w:eastAsia="en-US" w:bidi="ar-SA"/>
              </w:rPr>
            </w:pPr>
          </w:p>
        </w:tc>
      </w:tr>
    </w:tbl>
    <w:p w14:paraId="71A6D9BB" w14:textId="77777777" w:rsidR="00B76489" w:rsidRDefault="00B76489">
      <w:pPr>
        <w:pStyle w:val="Standard"/>
        <w:jc w:val="center"/>
        <w:rPr>
          <w:rFonts w:ascii="Univers" w:hAnsi="Univers"/>
          <w:b/>
          <w:bCs/>
          <w:sz w:val="28"/>
          <w:szCs w:val="28"/>
        </w:rPr>
      </w:pPr>
    </w:p>
    <w:p w14:paraId="28FBC795" w14:textId="77777777" w:rsidR="00B76489" w:rsidRDefault="00B76489">
      <w:pPr>
        <w:pStyle w:val="Standard"/>
        <w:jc w:val="both"/>
      </w:pPr>
    </w:p>
    <w:sectPr w:rsidR="00B76489">
      <w:headerReference w:type="default" r:id="rId7"/>
      <w:footerReference w:type="default" r:id="rId8"/>
      <w:pgSz w:w="11906" w:h="16838"/>
      <w:pgMar w:top="1134" w:right="1134" w:bottom="1134" w:left="1134" w:header="72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F08A" w14:textId="77777777" w:rsidR="00886C37" w:rsidRDefault="00886C37">
      <w:r>
        <w:separator/>
      </w:r>
    </w:p>
  </w:endnote>
  <w:endnote w:type="continuationSeparator" w:id="0">
    <w:p w14:paraId="35316979" w14:textId="77777777" w:rsidR="00886C37" w:rsidRDefault="0088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A70A" w14:textId="77777777" w:rsidR="00C227F6" w:rsidRDefault="00886C37">
    <w:pPr>
      <w:widowControl/>
      <w:suppressAutoHyphens w:val="0"/>
      <w:jc w:val="center"/>
      <w:textAlignment w:val="auto"/>
      <w:rPr>
        <w:rFonts w:ascii="Univers" w:eastAsia="Times New Roman" w:hAnsi="Univers" w:cs="Times New Roman"/>
        <w:bCs/>
        <w:kern w:val="0"/>
        <w:sz w:val="16"/>
        <w:szCs w:val="16"/>
        <w:lang w:eastAsia="en-US" w:bidi="ar-SA"/>
      </w:rPr>
    </w:pPr>
    <w:r>
      <w:rPr>
        <w:rFonts w:ascii="Univers" w:eastAsia="Times New Roman" w:hAnsi="Univers" w:cs="Times New Roman"/>
        <w:bCs/>
        <w:kern w:val="0"/>
        <w:sz w:val="16"/>
        <w:szCs w:val="16"/>
        <w:lang w:eastAsia="en-US" w:bidi="ar-SA"/>
      </w:rPr>
      <w:t>Headway South West London, C/O Headway UK, Unit 1 College Fields Business Centre,</w:t>
    </w:r>
  </w:p>
  <w:p w14:paraId="4E800525" w14:textId="77777777" w:rsidR="00C227F6" w:rsidRDefault="00886C37">
    <w:pPr>
      <w:widowControl/>
      <w:suppressAutoHyphens w:val="0"/>
      <w:jc w:val="center"/>
      <w:textAlignment w:val="auto"/>
      <w:rPr>
        <w:rFonts w:ascii="Univers" w:eastAsia="Times New Roman" w:hAnsi="Univers" w:cs="Times New Roman"/>
        <w:bCs/>
        <w:kern w:val="0"/>
        <w:sz w:val="16"/>
        <w:szCs w:val="16"/>
        <w:lang w:eastAsia="en-US" w:bidi="ar-SA"/>
      </w:rPr>
    </w:pPr>
    <w:r>
      <w:rPr>
        <w:rFonts w:ascii="Univers" w:eastAsia="Times New Roman" w:hAnsi="Univers" w:cs="Times New Roman"/>
        <w:bCs/>
        <w:kern w:val="0"/>
        <w:sz w:val="16"/>
        <w:szCs w:val="16"/>
        <w:lang w:eastAsia="en-US" w:bidi="ar-SA"/>
      </w:rPr>
      <w:t>16 Prince George's Road, SW19 2PT</w:t>
    </w:r>
  </w:p>
  <w:p w14:paraId="20524678" w14:textId="77777777" w:rsidR="00C227F6" w:rsidRDefault="00886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4B6C" w14:textId="77777777" w:rsidR="00886C37" w:rsidRDefault="00886C37">
      <w:r>
        <w:rPr>
          <w:color w:val="000000"/>
        </w:rPr>
        <w:separator/>
      </w:r>
    </w:p>
  </w:footnote>
  <w:footnote w:type="continuationSeparator" w:id="0">
    <w:p w14:paraId="1CC082B0" w14:textId="77777777" w:rsidR="00886C37" w:rsidRDefault="0088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B599" w14:textId="4FEE959A" w:rsidR="00C227F6" w:rsidRDefault="00886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6489"/>
    <w:rsid w:val="005F2E22"/>
    <w:rsid w:val="00886C37"/>
    <w:rsid w:val="00B7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8973"/>
  <w15:docId w15:val="{89D9A682-B66F-4E33-A069-4BDFE7F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Lowe</dc:creator>
  <cp:lastModifiedBy>Alex Lowe</cp:lastModifiedBy>
  <cp:revision>2</cp:revision>
  <dcterms:created xsi:type="dcterms:W3CDTF">2021-05-08T10:37:00Z</dcterms:created>
  <dcterms:modified xsi:type="dcterms:W3CDTF">2021-05-08T10:37:00Z</dcterms:modified>
</cp:coreProperties>
</file>